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8394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514850" cy="5591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28394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229100" cy="6010275"/>
            <wp:effectExtent l="0" t="0" r="0" b="9525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28394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286250" cy="59912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28394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267200" cy="603885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28394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267200" cy="596265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28394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076700" cy="335280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175A4"/>
    <w:rsid w:val="11AF7D55"/>
    <w:rsid w:val="376175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2018-08-28T06:29:00Z</dcterms:created>
  <dc:creator>萧玲璐</dc:creator>
  <cp:lastModifiedBy>萧玲璐</cp:lastModifiedBy>
  <dcterms:modified xsi:type="dcterms:W3CDTF">2018-08-28T08:36:04Z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